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2" w:rsidRDefault="00383DF2" w:rsidP="0048634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:rsidR="00383DF2" w:rsidRDefault="00383DF2" w:rsidP="0048634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.…………………………………………………..                                                                                           ……………………………………….</w:t>
      </w:r>
      <w:r>
        <w:rPr>
          <w:sz w:val="16"/>
          <w:szCs w:val="16"/>
        </w:rPr>
        <w:t xml:space="preserve">          </w:t>
      </w:r>
    </w:p>
    <w:p w:rsidR="00383DF2" w:rsidRDefault="00383DF2" w:rsidP="00486342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( Wnioskodawca- Płatnik/Pełnomocnik)                                                                                                                                                      ( miejscowość i data)</w:t>
      </w:r>
    </w:p>
    <w:p w:rsidR="00383DF2" w:rsidRDefault="00383DF2" w:rsidP="00486342">
      <w:pPr>
        <w:widowControl w:val="0"/>
        <w:autoSpaceDE w:val="0"/>
        <w:autoSpaceDN w:val="0"/>
        <w:adjustRightInd w:val="0"/>
      </w:pPr>
    </w:p>
    <w:p w:rsidR="00383DF2" w:rsidRDefault="00383DF2" w:rsidP="00486342">
      <w:pPr>
        <w:widowControl w:val="0"/>
        <w:autoSpaceDE w:val="0"/>
        <w:autoSpaceDN w:val="0"/>
        <w:adjustRightInd w:val="0"/>
      </w:pPr>
      <w:r>
        <w:t xml:space="preserve">  .......................................................</w:t>
      </w:r>
    </w:p>
    <w:p w:rsidR="00383DF2" w:rsidRDefault="00383DF2" w:rsidP="00486342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(adres-osoba fizyczna,  NIP/REGON- firma)</w:t>
      </w:r>
    </w:p>
    <w:p w:rsidR="00383DF2" w:rsidRDefault="00383DF2" w:rsidP="00486342">
      <w:pPr>
        <w:widowControl w:val="0"/>
        <w:autoSpaceDE w:val="0"/>
        <w:autoSpaceDN w:val="0"/>
        <w:adjustRightInd w:val="0"/>
      </w:pPr>
    </w:p>
    <w:p w:rsidR="00383DF2" w:rsidRDefault="00383DF2" w:rsidP="00486342">
      <w:pPr>
        <w:widowControl w:val="0"/>
        <w:autoSpaceDE w:val="0"/>
        <w:autoSpaceDN w:val="0"/>
        <w:adjustRightInd w:val="0"/>
      </w:pPr>
      <w:r>
        <w:t xml:space="preserve">  ......................................................</w:t>
      </w:r>
    </w:p>
    <w:p w:rsidR="00383DF2" w:rsidRDefault="00383DF2" w:rsidP="0048634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( telefon)</w:t>
      </w:r>
    </w:p>
    <w:p w:rsidR="00383DF2" w:rsidRDefault="00383DF2" w:rsidP="00486342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  <w:bCs/>
        </w:rPr>
        <w:t xml:space="preserve">Zarząd Dróg Powiatowych </w:t>
      </w:r>
    </w:p>
    <w:p w:rsidR="00383DF2" w:rsidRDefault="00383DF2" w:rsidP="004863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w Ostródzie </w:t>
      </w:r>
    </w:p>
    <w:p w:rsidR="00383DF2" w:rsidRDefault="00383DF2" w:rsidP="004863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:rsidR="00383DF2" w:rsidRDefault="00383DF2" w:rsidP="004863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83DF2" w:rsidRDefault="00383DF2" w:rsidP="00486342">
      <w:pPr>
        <w:spacing w:before="540"/>
        <w:rPr>
          <w:rFonts w:ascii="Times New Roman" w:hAnsi="Times New Roman"/>
          <w:b/>
          <w:color w:val="000000"/>
          <w:lang w:val="pl-PL"/>
        </w:rPr>
      </w:pPr>
    </w:p>
    <w:p w:rsidR="00383DF2" w:rsidRDefault="00383DF2">
      <w:pPr>
        <w:spacing w:before="540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spacing w:val="1"/>
          <w:lang w:val="pl-PL"/>
        </w:rPr>
        <w:t>WNIOSEK O ZAWARCIE UMOWY UŻYCZENIA GRUNTU</w:t>
      </w:r>
    </w:p>
    <w:p w:rsidR="00383DF2" w:rsidRPr="00C860C6" w:rsidRDefault="00383DF2" w:rsidP="00C061BE">
      <w:pPr>
        <w:spacing w:before="540"/>
        <w:jc w:val="both"/>
        <w:rPr>
          <w:rFonts w:ascii="Times New Roman" w:hAnsi="Times New Roman"/>
          <w:b/>
          <w:color w:val="000000"/>
          <w:spacing w:val="1"/>
          <w:lang w:val="pl-PL"/>
        </w:rPr>
      </w:pPr>
      <w:r w:rsidRPr="00C860C6">
        <w:rPr>
          <w:rFonts w:ascii="Times New Roman" w:hAnsi="Times New Roman"/>
          <w:b/>
          <w:color w:val="000000"/>
          <w:spacing w:val="1"/>
          <w:lang w:val="pl-PL"/>
        </w:rPr>
        <w:t xml:space="preserve">celem prowadzenia prac związanych z umieszczeniem obiektów i urządzeń infrastruktury technicznej </w:t>
      </w:r>
      <w:r w:rsidRPr="00C860C6">
        <w:rPr>
          <w:rFonts w:ascii="Times New Roman" w:hAnsi="Times New Roman"/>
          <w:b/>
          <w:color w:val="000000"/>
          <w:spacing w:val="1"/>
          <w:u w:val="single"/>
          <w:lang w:val="pl-PL"/>
        </w:rPr>
        <w:t>związanych z potrzebami zarządzania drogami lub potrzebami ruchu drogowego</w:t>
      </w:r>
      <w:r w:rsidRPr="00C860C6">
        <w:rPr>
          <w:rFonts w:ascii="Times New Roman" w:hAnsi="Times New Roman"/>
          <w:b/>
          <w:color w:val="000000"/>
          <w:spacing w:val="1"/>
          <w:lang w:val="pl-PL"/>
        </w:rPr>
        <w:t>:</w:t>
      </w:r>
    </w:p>
    <w:p w:rsidR="00383DF2" w:rsidRPr="00C860C6" w:rsidRDefault="00383DF2">
      <w:pPr>
        <w:spacing w:before="540"/>
        <w:jc w:val="center"/>
        <w:rPr>
          <w:rFonts w:ascii="Times New Roman" w:hAnsi="Times New Roman"/>
          <w:b/>
          <w:color w:val="000000"/>
          <w:spacing w:val="1"/>
          <w:lang w:val="pl-PL"/>
        </w:rPr>
      </w:pPr>
    </w:p>
    <w:p w:rsidR="00383DF2" w:rsidRDefault="00383DF2" w:rsidP="0048634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83DF2" w:rsidRPr="006C4AC2" w:rsidRDefault="00383DF2" w:rsidP="0048634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(nr i nazwa drogi </w:t>
      </w:r>
      <w:r w:rsidRPr="006C4AC2">
        <w:rPr>
          <w:sz w:val="16"/>
          <w:szCs w:val="16"/>
        </w:rPr>
        <w:t xml:space="preserve"> / miejscowość </w:t>
      </w:r>
      <w:r>
        <w:rPr>
          <w:sz w:val="16"/>
          <w:szCs w:val="16"/>
        </w:rPr>
        <w:t>, numery działek</w:t>
      </w:r>
      <w:r w:rsidRPr="006C4AC2">
        <w:rPr>
          <w:sz w:val="16"/>
          <w:szCs w:val="16"/>
        </w:rPr>
        <w:t>)</w:t>
      </w:r>
    </w:p>
    <w:p w:rsidR="00383DF2" w:rsidRDefault="00383DF2" w:rsidP="00486342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cel zajęcia pasa drogowego: ……………………………………………………………………………………………….......................................................</w:t>
      </w:r>
    </w:p>
    <w:p w:rsidR="00383DF2" w:rsidRDefault="00383DF2" w:rsidP="00486342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383DF2" w:rsidRDefault="00383DF2" w:rsidP="004863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DF2" w:rsidRDefault="00383DF2" w:rsidP="004863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1.Inwestor: ....................................................................................................................................................................................</w:t>
      </w:r>
    </w:p>
    <w:p w:rsidR="00383DF2" w:rsidRPr="006C4AC2" w:rsidRDefault="00383DF2" w:rsidP="00486342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</w:t>
      </w:r>
      <w:r w:rsidRPr="006C4AC2">
        <w:rPr>
          <w:sz w:val="16"/>
          <w:szCs w:val="16"/>
        </w:rPr>
        <w:t xml:space="preserve"> – osoba fizyczna, NIP/REGON – firma, nr telefonu, fax )</w:t>
      </w:r>
    </w:p>
    <w:p w:rsidR="00383DF2" w:rsidRDefault="00383DF2" w:rsidP="00486342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2.Wykonawca  robót:........................................................................................................................................................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C4AC2">
        <w:rPr>
          <w:sz w:val="16"/>
          <w:szCs w:val="16"/>
        </w:rPr>
        <w:t>nazwa, adres, nr telefonu )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rPr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2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3.Kierownik robót..............................................................................................................................................................</w:t>
      </w:r>
    </w:p>
    <w:p w:rsidR="00383DF2" w:rsidRPr="006C4AC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C4AC2">
        <w:rPr>
          <w:sz w:val="16"/>
          <w:szCs w:val="16"/>
        </w:rPr>
        <w:t>(imię i nazwisko, nr tel</w:t>
      </w:r>
      <w:r>
        <w:rPr>
          <w:sz w:val="16"/>
          <w:szCs w:val="16"/>
        </w:rPr>
        <w:t>efonu</w:t>
      </w:r>
      <w:r w:rsidRPr="006C4AC2">
        <w:rPr>
          <w:sz w:val="16"/>
          <w:szCs w:val="16"/>
        </w:rPr>
        <w:t>)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2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4.. Inspektor nadzoru: .........................................................................................................................................................</w:t>
      </w:r>
    </w:p>
    <w:p w:rsidR="00383DF2" w:rsidRPr="006C4AC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C4AC2">
        <w:rPr>
          <w:sz w:val="16"/>
          <w:szCs w:val="16"/>
        </w:rPr>
        <w:t>(imię i nazwisko, nr te</w:t>
      </w:r>
      <w:r>
        <w:rPr>
          <w:sz w:val="16"/>
          <w:szCs w:val="16"/>
        </w:rPr>
        <w:t>lefonu</w:t>
      </w:r>
      <w:r w:rsidRPr="006C4AC2">
        <w:rPr>
          <w:sz w:val="16"/>
          <w:szCs w:val="16"/>
        </w:rPr>
        <w:t>)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Planowany okres zajęcia pasa drogowego: </w:t>
      </w:r>
    </w:p>
    <w:p w:rsidR="00383DF2" w:rsidRDefault="00383DF2" w:rsidP="00C061B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od dnia..........……........................ do dnia ..……............................ łączna ilość dni:. ...................................           </w:t>
      </w:r>
      <w:r>
        <w:rPr>
          <w:sz w:val="20"/>
          <w:szCs w:val="20"/>
        </w:rPr>
        <w:br/>
      </w:r>
      <w:r w:rsidRPr="006C4AC2">
        <w:rPr>
          <w:b/>
          <w:sz w:val="18"/>
          <w:szCs w:val="18"/>
        </w:rPr>
        <w:t xml:space="preserve">              (za okres końcowy zajęcia pasa drogowego uważa się dzień przywrócenia terenu do stanu poprzedniego</w:t>
      </w:r>
      <w:r w:rsidRPr="006C4AC2">
        <w:rPr>
          <w:b/>
          <w:sz w:val="18"/>
          <w:szCs w:val="18"/>
        </w:rPr>
        <w:br/>
        <w:t xml:space="preserve">                      i przekazania go protokołem odbioru do Zarządu Dróg Powiatowych w Ostródzie</w:t>
      </w:r>
      <w:r>
        <w:rPr>
          <w:sz w:val="20"/>
          <w:szCs w:val="20"/>
        </w:rPr>
        <w:t>)</w:t>
      </w:r>
    </w:p>
    <w:p w:rsidR="00383DF2" w:rsidRDefault="00383DF2" w:rsidP="00C061BE">
      <w:pPr>
        <w:widowControl w:val="0"/>
        <w:tabs>
          <w:tab w:val="left" w:pos="8115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83DF2" w:rsidRDefault="00383DF2" w:rsidP="00C061BE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</w:pPr>
      <w:r>
        <w:rPr>
          <w:noProof/>
          <w:lang w:val="pl-PL" w:eastAsia="pl-PL"/>
        </w:rPr>
        <w:pict>
          <v:line id="_x0000_s1026" style="position:absolute;z-index:251658240" from="0,35.9pt" to="327.85pt,35.9pt" strokeweight="1.25pt">
            <v:stroke dashstyle="1 1"/>
          </v:line>
        </w:pict>
      </w:r>
      <w:r w:rsidRPr="00C061BE">
        <w:t xml:space="preserve"> </w:t>
      </w:r>
      <w:r>
        <w:t xml:space="preserve">6. Zabezpieczenie prac </w:t>
      </w:r>
      <w:r w:rsidRPr="00604E97">
        <w:rPr>
          <w:bCs/>
        </w:rPr>
        <w:t>(</w:t>
      </w:r>
      <w:r w:rsidRPr="00604E97">
        <w:rPr>
          <w:b/>
          <w:bCs/>
        </w:rPr>
        <w:t>UWAGA</w:t>
      </w:r>
      <w:r w:rsidRPr="00604E97">
        <w:rPr>
          <w:b/>
        </w:rPr>
        <w:t xml:space="preserve">: </w:t>
      </w:r>
      <w:r w:rsidRPr="00604E97">
        <w:t xml:space="preserve">jeśli zajęcie pasa drogowego wpływa w jakikolwiek sposób wpływa  na ruch   drogowy  lub ogranicza widoczność na drodze, albo powoduje zmiany w istniejącej organizacji ruch pojazdów lub pieszych, wówczas razem z wnioskiem należy złożyć w tut. Zarządzie schemat tymczasowej organizacji ruchu w </w:t>
      </w:r>
      <w:r>
        <w:t>min. 2</w:t>
      </w:r>
      <w:r w:rsidRPr="00604E97">
        <w:t xml:space="preserve">  egzemplarzach, sporządzony na podstawie Rozporządzenia Ministra Infrastruktury z dnia 23 września 2003r. w sprawie szczegółowych warunków zarządzania ruchem na drogach oraz wykonywania nadzoru nad tym zarząd</w:t>
      </w:r>
      <w:r>
        <w:t>zaniem – t.j. Dz. U. z 2017r., poz. 874</w:t>
      </w:r>
      <w:r w:rsidRPr="00604E97">
        <w:t>:</w:t>
      </w:r>
      <w:r w:rsidRPr="00604E97">
        <w:br/>
      </w:r>
    </w:p>
    <w:p w:rsidR="00383DF2" w:rsidRDefault="00383DF2" w:rsidP="00C061BE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  <w:t>7. Nr decyzji/uzgodnienia wydanej przez Zarząd Dróg Powiatowych w Ostródzie, zgodnie z którą prowadzone będą prace w pasie drogowym:</w:t>
      </w:r>
    </w:p>
    <w:p w:rsidR="00383DF2" w:rsidRDefault="00383DF2" w:rsidP="00C061BE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DF2" w:rsidRDefault="00383DF2" w:rsidP="00C061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:rsidR="00383DF2" w:rsidRDefault="00383DF2" w:rsidP="00C061BE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(podpis i pieczątka wnioskodawcy)</w:t>
      </w:r>
    </w:p>
    <w:p w:rsidR="00383DF2" w:rsidRDefault="00383DF2" w:rsidP="00C061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u w:val="single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u w:val="single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Do wniosku należy dołączyć: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1) Uzgodnienia dokumentacji do wglądu.</w:t>
      </w:r>
    </w:p>
    <w:p w:rsidR="00383DF2" w:rsidRDefault="00383DF2" w:rsidP="00C061B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Pełnomocnictwo, jeśli strona działa przez pełnomocnika wraz z wniesioną opłatą skarbową w kasie lub na konto </w:t>
      </w:r>
      <w:r>
        <w:rPr>
          <w:sz w:val="20"/>
          <w:szCs w:val="20"/>
        </w:rPr>
        <w:br/>
        <w:t xml:space="preserve">    Urzędu Miejskiego w Ostródzie przy ul. Mickiewicza 24. </w:t>
      </w:r>
      <w:r>
        <w:t xml:space="preserve">                                                                                                 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Szczegółowy plan sytuacji w skali 1:1000 lub 1:500, z zaznaczeniem granic i podaniem wymiarów planowanej </w:t>
      </w:r>
      <w:r>
        <w:rPr>
          <w:sz w:val="20"/>
          <w:szCs w:val="20"/>
        </w:rPr>
        <w:br/>
        <w:t xml:space="preserve">     powierzchni zajęcia pasa drogowego.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Zatwierdzony projekt organizacji ruchu, jeżeli zajęcie pas drogowego wpływa na ruch drogowy lub ogranicza </w:t>
      </w:r>
      <w:r>
        <w:rPr>
          <w:sz w:val="20"/>
          <w:szCs w:val="20"/>
        </w:rPr>
        <w:br/>
        <w:t xml:space="preserve">     widoczność na drodze albo powoduje wprowadzanie zmian w istniejącej organizacji ruchu pojazdów lub </w:t>
      </w:r>
      <w:r>
        <w:rPr>
          <w:sz w:val="20"/>
          <w:szCs w:val="20"/>
        </w:rPr>
        <w:br/>
        <w:t xml:space="preserve">    pieszych.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Projekt organizacji ruchu zawiązany z robotami prowadzonymi w pasie drogowym powinien określać sposób </w:t>
      </w:r>
      <w:r>
        <w:rPr>
          <w:sz w:val="20"/>
          <w:szCs w:val="20"/>
        </w:rPr>
        <w:br/>
        <w:t xml:space="preserve">     zabezpieczenia tych robót zgodnie z wymogami bezpieczeństwa ruchu drogowego, sporządzony na podstawie     </w:t>
      </w:r>
      <w:r>
        <w:rPr>
          <w:sz w:val="20"/>
          <w:szCs w:val="20"/>
        </w:rPr>
        <w:br/>
        <w:t xml:space="preserve">     Rozporządzenia Ministra Infrastruktury z dnia 23 września 2003r. w sprawie szczegółowych warunków  </w:t>
      </w:r>
      <w:r>
        <w:rPr>
          <w:sz w:val="20"/>
          <w:szCs w:val="20"/>
        </w:rPr>
        <w:br/>
        <w:t xml:space="preserve">     zarządzania ruchem na drogach oraz wykonywania nadzoru nad tym  zarządzaniem – t.j. Dz. U. z 2017r., poz. </w:t>
      </w:r>
      <w:r>
        <w:rPr>
          <w:sz w:val="20"/>
          <w:szCs w:val="20"/>
        </w:rPr>
        <w:br/>
        <w:t xml:space="preserve">     784.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6)  Informacja o sposobie zabezpieczenia robót, jeżeli nie jest wymagany projekt organizacji ruchu.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Oświadczenie o posiadaniu ważnego pozwolenia na budowę obiektu umieszczanego w pasie drogowym lub </w:t>
      </w:r>
      <w:r>
        <w:rPr>
          <w:sz w:val="20"/>
          <w:szCs w:val="20"/>
        </w:rPr>
        <w:br/>
        <w:t xml:space="preserve">     o zgłoszeniu budowy prowadzonych robót właściwemu organowi administracji architektoniczno – budowlanej.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8)  Projekt budowlany obiektu umieszczanego w pasie drogowym (do wglądu).</w:t>
      </w:r>
    </w:p>
    <w:p w:rsidR="00383DF2" w:rsidRDefault="00383DF2" w:rsidP="00C06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9)  Harmonogram robót prowadzonych w pasie drogowym, w przypadku etapowego prowadzenia robót.</w:t>
      </w:r>
    </w:p>
    <w:p w:rsidR="00383DF2" w:rsidRDefault="00383DF2" w:rsidP="00C061BE">
      <w:pPr>
        <w:widowControl w:val="0"/>
        <w:autoSpaceDE w:val="0"/>
        <w:autoSpaceDN w:val="0"/>
        <w:adjustRightInd w:val="0"/>
        <w:ind w:left="360"/>
        <w:rPr>
          <w:sz w:val="20"/>
          <w:szCs w:val="20"/>
          <w:vertAlign w:val="superscript"/>
        </w:rPr>
      </w:pPr>
    </w:p>
    <w:p w:rsidR="00383DF2" w:rsidRDefault="00383DF2" w:rsidP="00C061B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383DF2" w:rsidRDefault="00383DF2" w:rsidP="00C061BE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</w:p>
    <w:sectPr w:rsidR="00383DF2" w:rsidSect="00C86938">
      <w:pgSz w:w="11918" w:h="16854"/>
      <w:pgMar w:top="400" w:right="814" w:bottom="984" w:left="96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938"/>
    <w:rsid w:val="000059FE"/>
    <w:rsid w:val="0012565F"/>
    <w:rsid w:val="001E0600"/>
    <w:rsid w:val="002D1CEB"/>
    <w:rsid w:val="00303E61"/>
    <w:rsid w:val="00311CF5"/>
    <w:rsid w:val="00383DF2"/>
    <w:rsid w:val="004558C6"/>
    <w:rsid w:val="00486342"/>
    <w:rsid w:val="00577AD4"/>
    <w:rsid w:val="00604E97"/>
    <w:rsid w:val="0061292C"/>
    <w:rsid w:val="00633EEF"/>
    <w:rsid w:val="006C0EB7"/>
    <w:rsid w:val="006C4AC2"/>
    <w:rsid w:val="006D35DA"/>
    <w:rsid w:val="00A0015C"/>
    <w:rsid w:val="00C061BE"/>
    <w:rsid w:val="00C4291A"/>
    <w:rsid w:val="00C860C6"/>
    <w:rsid w:val="00C86938"/>
    <w:rsid w:val="00E66C65"/>
    <w:rsid w:val="00EC654C"/>
    <w:rsid w:val="00F5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C6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1142</Words>
  <Characters>6853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ZDP</cp:lastModifiedBy>
  <cp:revision>5</cp:revision>
  <cp:lastPrinted>2020-03-09T09:47:00Z</cp:lastPrinted>
  <dcterms:created xsi:type="dcterms:W3CDTF">2020-03-09T09:24:00Z</dcterms:created>
  <dcterms:modified xsi:type="dcterms:W3CDTF">2020-03-09T10:08:00Z</dcterms:modified>
</cp:coreProperties>
</file>